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CAE6" w14:textId="77777777" w:rsidR="001350DA" w:rsidRDefault="001350DA">
      <w:pPr>
        <w:pStyle w:val="Standard"/>
      </w:pPr>
    </w:p>
    <w:p w14:paraId="7FF7A29B" w14:textId="77777777" w:rsidR="001350DA" w:rsidRDefault="00000000">
      <w:pPr>
        <w:pStyle w:val="Standard"/>
        <w:jc w:val="center"/>
        <w:rPr>
          <w:b/>
          <w:bCs/>
          <w:i/>
          <w:iCs/>
          <w:sz w:val="30"/>
          <w:szCs w:val="30"/>
        </w:rPr>
      </w:pPr>
      <w:proofErr w:type="gramStart"/>
      <w:r>
        <w:rPr>
          <w:b/>
          <w:bCs/>
          <w:i/>
          <w:iCs/>
          <w:sz w:val="30"/>
          <w:szCs w:val="30"/>
        </w:rPr>
        <w:t>Provozní  řád</w:t>
      </w:r>
      <w:proofErr w:type="gramEnd"/>
    </w:p>
    <w:p w14:paraId="5A261855" w14:textId="77777777" w:rsidR="001350DA" w:rsidRDefault="001350DA">
      <w:pPr>
        <w:pStyle w:val="Standard"/>
        <w:jc w:val="center"/>
        <w:rPr>
          <w:b/>
          <w:bCs/>
          <w:i/>
          <w:iCs/>
        </w:rPr>
      </w:pPr>
    </w:p>
    <w:p w14:paraId="028050D2" w14:textId="77777777" w:rsidR="001350DA" w:rsidRDefault="00000000">
      <w:pPr>
        <w:pStyle w:val="Standard"/>
      </w:pPr>
      <w:r>
        <w:t>- zákon č.258/2000Sb. O ochraně veřejného zdraví a o změně některých souvisejících zákonů</w:t>
      </w:r>
    </w:p>
    <w:p w14:paraId="0FA936E6" w14:textId="77777777" w:rsidR="001350DA" w:rsidRDefault="001350DA">
      <w:pPr>
        <w:pStyle w:val="Standard"/>
      </w:pPr>
    </w:p>
    <w:p w14:paraId="69ABC848" w14:textId="77777777" w:rsidR="001350DA" w:rsidRDefault="00000000">
      <w:pPr>
        <w:pStyle w:val="Standard"/>
      </w:pPr>
      <w:r>
        <w:t>č.j. MŠ/78/22</w:t>
      </w:r>
    </w:p>
    <w:p w14:paraId="7E2F61DF" w14:textId="77777777" w:rsidR="001350DA" w:rsidRDefault="001350DA">
      <w:pPr>
        <w:pStyle w:val="Standard"/>
        <w:rPr>
          <w:b/>
          <w:bCs/>
          <w:i/>
          <w:iCs/>
          <w:sz w:val="28"/>
          <w:szCs w:val="28"/>
        </w:rPr>
      </w:pPr>
    </w:p>
    <w:p w14:paraId="7ACAA18B" w14:textId="77777777" w:rsidR="001350DA" w:rsidRDefault="00000000">
      <w:pPr>
        <w:pStyle w:val="Standard"/>
      </w:pPr>
      <w:r>
        <w:t xml:space="preserve">Mateřská škola Kaštánek </w:t>
      </w:r>
      <w:proofErr w:type="gramStart"/>
      <w:r>
        <w:t xml:space="preserve">Návsí,   </w:t>
      </w:r>
      <w:proofErr w:type="gramEnd"/>
      <w:r>
        <w:t xml:space="preserve">                                                        IČO: 70983984</w:t>
      </w:r>
    </w:p>
    <w:p w14:paraId="4AA44350" w14:textId="77777777" w:rsidR="001350DA" w:rsidRDefault="00000000">
      <w:pPr>
        <w:pStyle w:val="Standard"/>
      </w:pPr>
      <w:r>
        <w:t xml:space="preserve">příspěvková organizace                                                                         tel.- 558 358 053  </w:t>
      </w:r>
    </w:p>
    <w:p w14:paraId="1AB72A9B" w14:textId="77777777" w:rsidR="001350DA" w:rsidRDefault="00000000">
      <w:pPr>
        <w:pStyle w:val="Standard"/>
      </w:pPr>
      <w:r>
        <w:t xml:space="preserve">Kaštanová 226                                                                                              731 446 757   </w:t>
      </w:r>
    </w:p>
    <w:p w14:paraId="7FEA4E47" w14:textId="77777777" w:rsidR="001350DA" w:rsidRDefault="00000000">
      <w:pPr>
        <w:pStyle w:val="Standard"/>
      </w:pPr>
      <w:r>
        <w:t>739 92   Návsí                                                                                               603 771 132</w:t>
      </w:r>
    </w:p>
    <w:p w14:paraId="5AC9EF0E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 e-mail: msnavsi@seznam.cz</w:t>
      </w:r>
    </w:p>
    <w:p w14:paraId="0FE4D045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                    </w:t>
      </w:r>
    </w:p>
    <w:p w14:paraId="581694EC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 </w:t>
      </w:r>
      <w:hyperlink r:id="rId7" w:history="1">
        <w:r>
          <w:t>www.msnavsi.cz</w:t>
        </w:r>
      </w:hyperlink>
    </w:p>
    <w:p w14:paraId="755C01DD" w14:textId="77777777" w:rsidR="001350DA" w:rsidRDefault="00000000">
      <w:pPr>
        <w:pStyle w:val="Standard"/>
      </w:pPr>
      <w:r>
        <w:t>Odloučené pracoviště</w:t>
      </w:r>
    </w:p>
    <w:p w14:paraId="65C07D35" w14:textId="1CF63258" w:rsidR="001350DA" w:rsidRDefault="00000000">
      <w:pPr>
        <w:pStyle w:val="Standard"/>
      </w:pPr>
      <w:r>
        <w:t>Ná</w:t>
      </w:r>
      <w:r w:rsidR="00AD57D3">
        <w:t>v</w:t>
      </w:r>
      <w:r>
        <w:t>sí č. 344</w:t>
      </w:r>
    </w:p>
    <w:p w14:paraId="24905942" w14:textId="77777777" w:rsidR="001350DA" w:rsidRDefault="00000000">
      <w:pPr>
        <w:pStyle w:val="Standard"/>
      </w:pPr>
      <w:r>
        <w:t xml:space="preserve">739 </w:t>
      </w:r>
      <w:proofErr w:type="gramStart"/>
      <w:r>
        <w:t>92  Návsí</w:t>
      </w:r>
      <w:proofErr w:type="gramEnd"/>
      <w:r>
        <w:t xml:space="preserve">                                                                                        tel.- 731 975 584</w:t>
      </w:r>
    </w:p>
    <w:p w14:paraId="50BD0E3F" w14:textId="77777777" w:rsidR="001350DA" w:rsidRDefault="001350DA">
      <w:pPr>
        <w:pStyle w:val="Standard"/>
      </w:pPr>
    </w:p>
    <w:p w14:paraId="7FD8557C" w14:textId="77777777" w:rsidR="001350DA" w:rsidRDefault="00000000">
      <w:pPr>
        <w:pStyle w:val="Standard"/>
      </w:pPr>
      <w:r>
        <w:t xml:space="preserve">  </w:t>
      </w:r>
    </w:p>
    <w:p w14:paraId="295464A5" w14:textId="77777777" w:rsidR="001350DA" w:rsidRDefault="00000000">
      <w:pPr>
        <w:pStyle w:val="Standard"/>
      </w:pPr>
      <w:proofErr w:type="gramStart"/>
      <w:r>
        <w:t xml:space="preserve">Provozovatel:   </w:t>
      </w:r>
      <w:proofErr w:type="gramEnd"/>
      <w:r>
        <w:t xml:space="preserve">                                                                                    Obecní úřad</w:t>
      </w:r>
    </w:p>
    <w:p w14:paraId="25A5C551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Návsí 327</w:t>
      </w:r>
    </w:p>
    <w:p w14:paraId="638F70D1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739 </w:t>
      </w:r>
      <w:proofErr w:type="gramStart"/>
      <w:r>
        <w:t>92  Návsí</w:t>
      </w:r>
      <w:proofErr w:type="gramEnd"/>
      <w:r>
        <w:t xml:space="preserve">  </w:t>
      </w:r>
    </w:p>
    <w:p w14:paraId="10E7EB34" w14:textId="77777777" w:rsidR="001350DA" w:rsidRDefault="001350DA">
      <w:pPr>
        <w:pStyle w:val="Standard"/>
      </w:pPr>
    </w:p>
    <w:p w14:paraId="2C36E53C" w14:textId="77777777" w:rsidR="001350DA" w:rsidRDefault="00000000">
      <w:pPr>
        <w:pStyle w:val="Standard"/>
      </w:pPr>
      <w:proofErr w:type="gramStart"/>
      <w:r>
        <w:t xml:space="preserve">Starosta:   </w:t>
      </w:r>
      <w:proofErr w:type="gramEnd"/>
      <w:r>
        <w:t xml:space="preserve">                                                                                             </w:t>
      </w:r>
      <w:proofErr w:type="spellStart"/>
      <w:r>
        <w:t>Waszut</w:t>
      </w:r>
      <w:proofErr w:type="spellEnd"/>
      <w:r>
        <w:t xml:space="preserve"> Marian</w:t>
      </w:r>
    </w:p>
    <w:p w14:paraId="5105033E" w14:textId="77777777" w:rsidR="001350DA" w:rsidRDefault="001350DA">
      <w:pPr>
        <w:pStyle w:val="Standard"/>
      </w:pPr>
    </w:p>
    <w:p w14:paraId="485A3033" w14:textId="4E93F3A0" w:rsidR="001350DA" w:rsidRDefault="00000000">
      <w:pPr>
        <w:pStyle w:val="Standard"/>
      </w:pPr>
      <w:r>
        <w:t>Typ mateřské školy-ul.</w:t>
      </w:r>
      <w:r w:rsidR="00AD57D3">
        <w:t xml:space="preserve"> </w:t>
      </w:r>
      <w:proofErr w:type="gramStart"/>
      <w:r>
        <w:t xml:space="preserve">Kaštanová:   </w:t>
      </w:r>
      <w:proofErr w:type="gramEnd"/>
      <w:r>
        <w:t xml:space="preserve">                                                     celodenní</w:t>
      </w:r>
    </w:p>
    <w:p w14:paraId="46F7E3BA" w14:textId="77777777" w:rsidR="001350DA" w:rsidRDefault="00000000">
      <w:pPr>
        <w:pStyle w:val="Standard"/>
      </w:pPr>
      <w:r>
        <w:t>Odloučené pracoviště Návsí č.344:                                                       celodenní</w:t>
      </w:r>
    </w:p>
    <w:p w14:paraId="2EE83030" w14:textId="77777777" w:rsidR="001350DA" w:rsidRDefault="001350DA">
      <w:pPr>
        <w:pStyle w:val="Standard"/>
      </w:pPr>
    </w:p>
    <w:p w14:paraId="1C8D5E35" w14:textId="77777777" w:rsidR="001350DA" w:rsidRDefault="00000000">
      <w:pPr>
        <w:pStyle w:val="Standard"/>
      </w:pPr>
      <w:r>
        <w:t xml:space="preserve">Stanovená kapacita </w:t>
      </w:r>
      <w:proofErr w:type="gramStart"/>
      <w:r>
        <w:t xml:space="preserve">MŠ:   </w:t>
      </w:r>
      <w:proofErr w:type="gramEnd"/>
      <w:r>
        <w:t xml:space="preserve">                                                                       110 dětí</w:t>
      </w:r>
    </w:p>
    <w:p w14:paraId="7663D6A4" w14:textId="77777777" w:rsidR="001350DA" w:rsidRDefault="00000000">
      <w:pPr>
        <w:pStyle w:val="Standard"/>
      </w:pPr>
      <w:r>
        <w:t xml:space="preserve">                                 </w:t>
      </w:r>
      <w:proofErr w:type="gramStart"/>
      <w:r>
        <w:t xml:space="preserve">ŠJ:   </w:t>
      </w:r>
      <w:proofErr w:type="gramEnd"/>
      <w:r>
        <w:t xml:space="preserve">                                                                        170 strávníků</w:t>
      </w:r>
    </w:p>
    <w:p w14:paraId="6F2E450A" w14:textId="77777777" w:rsidR="001350DA" w:rsidRDefault="001350DA">
      <w:pPr>
        <w:pStyle w:val="Standard"/>
      </w:pPr>
    </w:p>
    <w:p w14:paraId="5D1B8D63" w14:textId="1431A423" w:rsidR="001350DA" w:rsidRDefault="00000000">
      <w:pPr>
        <w:pStyle w:val="Standard"/>
      </w:pPr>
      <w:r>
        <w:t>Provozní doba    ul.</w:t>
      </w:r>
      <w:r w:rsidR="00AD57D3">
        <w:t xml:space="preserve"> </w:t>
      </w:r>
      <w:r>
        <w:t>Kaštanová                                                              6.30-16.00 hodin</w:t>
      </w:r>
    </w:p>
    <w:p w14:paraId="050BF971" w14:textId="77067A6F" w:rsidR="001350DA" w:rsidRDefault="00000000">
      <w:pPr>
        <w:pStyle w:val="Standard"/>
      </w:pPr>
      <w:r>
        <w:t xml:space="preserve">                           </w:t>
      </w:r>
      <w:proofErr w:type="spellStart"/>
      <w:r>
        <w:t>Odl</w:t>
      </w:r>
      <w:proofErr w:type="spellEnd"/>
      <w:r>
        <w:t>.</w:t>
      </w:r>
      <w:r w:rsidR="00AD57D3">
        <w:t xml:space="preserve"> </w:t>
      </w:r>
      <w:proofErr w:type="spellStart"/>
      <w:r>
        <w:t>prac</w:t>
      </w:r>
      <w:proofErr w:type="spellEnd"/>
      <w:r>
        <w:t>.</w:t>
      </w:r>
      <w:r w:rsidR="00AD57D3">
        <w:t xml:space="preserve"> </w:t>
      </w:r>
      <w:proofErr w:type="gramStart"/>
      <w:r>
        <w:t>Návsí  344</w:t>
      </w:r>
      <w:proofErr w:type="gramEnd"/>
      <w:r>
        <w:t xml:space="preserve">                                                  6.30-16.00 hodin</w:t>
      </w:r>
    </w:p>
    <w:p w14:paraId="376D1BCC" w14:textId="77777777" w:rsidR="001350DA" w:rsidRDefault="001350DA">
      <w:pPr>
        <w:pStyle w:val="Standard"/>
      </w:pPr>
    </w:p>
    <w:p w14:paraId="6FD04057" w14:textId="77777777" w:rsidR="001350DA" w:rsidRDefault="001350DA">
      <w:pPr>
        <w:pStyle w:val="Standard"/>
      </w:pPr>
    </w:p>
    <w:p w14:paraId="234144A4" w14:textId="77777777" w:rsidR="001350DA" w:rsidRDefault="00000000">
      <w:pPr>
        <w:pStyle w:val="Standard"/>
      </w:pPr>
      <w:r>
        <w:t xml:space="preserve">Jiné </w:t>
      </w:r>
      <w:proofErr w:type="gramStart"/>
      <w:r>
        <w:t xml:space="preserve">aktivity:   </w:t>
      </w:r>
      <w:proofErr w:type="gramEnd"/>
      <w:r>
        <w:t xml:space="preserve">                                                                              Stravování cizích strávníků-PZŠ</w:t>
      </w:r>
    </w:p>
    <w:p w14:paraId="19F304F2" w14:textId="77777777" w:rsidR="001350DA" w:rsidRDefault="001350DA">
      <w:pPr>
        <w:pStyle w:val="Standard"/>
      </w:pPr>
    </w:p>
    <w:p w14:paraId="1B1188B0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    </w:t>
      </w:r>
    </w:p>
    <w:p w14:paraId="0AB59A70" w14:textId="7B555883" w:rsidR="001350DA" w:rsidRDefault="00000000">
      <w:pPr>
        <w:pStyle w:val="Standard"/>
      </w:pPr>
      <w:r>
        <w:t>Společné činnosti rodičů a dětí,</w:t>
      </w:r>
      <w:r w:rsidR="00AD57D3">
        <w:t xml:space="preserve"> </w:t>
      </w:r>
      <w:r>
        <w:t xml:space="preserve">které                                </w:t>
      </w:r>
    </w:p>
    <w:p w14:paraId="73F26DA3" w14:textId="77777777" w:rsidR="001350DA" w:rsidRDefault="00000000">
      <w:pPr>
        <w:pStyle w:val="Standard"/>
      </w:pPr>
      <w:r>
        <w:t xml:space="preserve">jsou trvalého charakteru pro každý školní rok:                </w:t>
      </w:r>
    </w:p>
    <w:p w14:paraId="3664F3D6" w14:textId="77777777" w:rsidR="001350DA" w:rsidRDefault="00000000">
      <w:pPr>
        <w:pStyle w:val="Standard"/>
      </w:pPr>
      <w:r>
        <w:t xml:space="preserve">       </w:t>
      </w:r>
    </w:p>
    <w:p w14:paraId="59EB28B0" w14:textId="77777777" w:rsidR="001350DA" w:rsidRDefault="00000000">
      <w:pPr>
        <w:pStyle w:val="Standard"/>
      </w:pPr>
      <w:r>
        <w:t xml:space="preserve">                                                                                           Podzimní tvoření</w:t>
      </w:r>
    </w:p>
    <w:p w14:paraId="2D84E0E0" w14:textId="77777777" w:rsidR="001350DA" w:rsidRDefault="00000000">
      <w:pPr>
        <w:pStyle w:val="Standard"/>
      </w:pPr>
      <w:r>
        <w:t xml:space="preserve">                                                                                           Mikuláš</w:t>
      </w:r>
    </w:p>
    <w:p w14:paraId="5DB3AB4B" w14:textId="77777777" w:rsidR="001350DA" w:rsidRDefault="00000000">
      <w:pPr>
        <w:pStyle w:val="Standard"/>
      </w:pPr>
      <w:r>
        <w:t xml:space="preserve">                                                                                           Vánoční hra, vánoční dílničky</w:t>
      </w:r>
    </w:p>
    <w:p w14:paraId="50BF45BF" w14:textId="77777777" w:rsidR="001350DA" w:rsidRDefault="00000000">
      <w:pPr>
        <w:pStyle w:val="Standard"/>
      </w:pPr>
      <w:r>
        <w:t xml:space="preserve">                                                                                           Posezení u stromečku</w:t>
      </w:r>
    </w:p>
    <w:p w14:paraId="54E380A2" w14:textId="77777777" w:rsidR="001350DA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Sanice  </w:t>
      </w:r>
    </w:p>
    <w:p w14:paraId="36CAB54C" w14:textId="77777777" w:rsidR="001350DA" w:rsidRDefault="00000000">
      <w:pPr>
        <w:pStyle w:val="Standard"/>
        <w:jc w:val="both"/>
      </w:pPr>
      <w:r>
        <w:t xml:space="preserve">                                                                                           Karneval</w:t>
      </w:r>
    </w:p>
    <w:p w14:paraId="1999F469" w14:textId="77777777" w:rsidR="001350DA" w:rsidRDefault="00000000">
      <w:pPr>
        <w:pStyle w:val="Standard"/>
        <w:jc w:val="both"/>
      </w:pPr>
      <w:r>
        <w:t xml:space="preserve">                                                                                           Velikonoční dílničky</w:t>
      </w:r>
    </w:p>
    <w:p w14:paraId="424224C7" w14:textId="77777777" w:rsidR="001350DA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Barevný velikonoční týden</w:t>
      </w:r>
    </w:p>
    <w:p w14:paraId="7E89CED0" w14:textId="77777777" w:rsidR="001350DA" w:rsidRDefault="00000000">
      <w:pPr>
        <w:pStyle w:val="Standard"/>
        <w:jc w:val="both"/>
      </w:pPr>
      <w:r>
        <w:t xml:space="preserve">                                                                                           Vystoupení dětí pro rodiče</w:t>
      </w:r>
    </w:p>
    <w:p w14:paraId="07D010AE" w14:textId="77777777" w:rsidR="001350DA" w:rsidRDefault="00000000">
      <w:pPr>
        <w:pStyle w:val="Standard"/>
        <w:jc w:val="both"/>
      </w:pPr>
      <w:r>
        <w:t xml:space="preserve">                                                                                           Den Země</w:t>
      </w:r>
    </w:p>
    <w:p w14:paraId="541C944A" w14:textId="77777777" w:rsidR="001350DA" w:rsidRDefault="00000000">
      <w:pPr>
        <w:pStyle w:val="Standard"/>
        <w:jc w:val="both"/>
      </w:pPr>
      <w:r>
        <w:t xml:space="preserve">                                                                                           Oslava Dne rodiny</w:t>
      </w:r>
    </w:p>
    <w:p w14:paraId="6771B3BF" w14:textId="77777777" w:rsidR="001350DA" w:rsidRDefault="00000000">
      <w:pPr>
        <w:pStyle w:val="Standard"/>
        <w:jc w:val="both"/>
      </w:pPr>
      <w:r>
        <w:lastRenderedPageBreak/>
        <w:t xml:space="preserve">                                                                                           </w:t>
      </w:r>
    </w:p>
    <w:p w14:paraId="10099090" w14:textId="77777777" w:rsidR="001350DA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Výlet</w:t>
      </w:r>
    </w:p>
    <w:p w14:paraId="59FBA68C" w14:textId="77777777" w:rsidR="001350DA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Rozloučení předškoláků</w:t>
      </w:r>
    </w:p>
    <w:p w14:paraId="26313894" w14:textId="77777777" w:rsidR="001350DA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95458F0" w14:textId="77777777" w:rsidR="001350DA" w:rsidRDefault="001350DA">
      <w:pPr>
        <w:pStyle w:val="Standard"/>
        <w:jc w:val="both"/>
      </w:pPr>
    </w:p>
    <w:p w14:paraId="43E4BA7E" w14:textId="77777777" w:rsidR="001350DA" w:rsidRDefault="00000000">
      <w:pPr>
        <w:pStyle w:val="Standard"/>
        <w:jc w:val="both"/>
      </w:pPr>
      <w:r>
        <w:t>Další akce pro daný školní rok jsou plánovány během školního roku.</w:t>
      </w:r>
    </w:p>
    <w:p w14:paraId="38D33C4E" w14:textId="77777777" w:rsidR="001350DA" w:rsidRDefault="00000000">
      <w:pPr>
        <w:pStyle w:val="Standard"/>
        <w:jc w:val="both"/>
      </w:pPr>
      <w:r>
        <w:t xml:space="preserve">                                                                                              </w:t>
      </w:r>
    </w:p>
    <w:p w14:paraId="1ABD4F95" w14:textId="77777777" w:rsidR="001350DA" w:rsidRDefault="00000000">
      <w:pPr>
        <w:pStyle w:val="Standard"/>
        <w:jc w:val="center"/>
      </w:pPr>
      <w:r>
        <w:t xml:space="preserve">      </w:t>
      </w:r>
      <w:r>
        <w:rPr>
          <w:b/>
          <w:bCs/>
        </w:rPr>
        <w:t xml:space="preserve"> </w:t>
      </w:r>
    </w:p>
    <w:p w14:paraId="6BA2D966" w14:textId="77777777" w:rsidR="001350DA" w:rsidRDefault="00000000">
      <w:pPr>
        <w:pStyle w:val="Standard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Režimové  požadavky</w:t>
      </w:r>
      <w:proofErr w:type="gramEnd"/>
    </w:p>
    <w:p w14:paraId="617B08D3" w14:textId="77777777" w:rsidR="001350DA" w:rsidRDefault="001350DA">
      <w:pPr>
        <w:pStyle w:val="Standard"/>
        <w:jc w:val="center"/>
        <w:rPr>
          <w:i/>
          <w:iCs/>
          <w:sz w:val="28"/>
          <w:szCs w:val="28"/>
        </w:rPr>
      </w:pPr>
    </w:p>
    <w:p w14:paraId="480E80B6" w14:textId="2BF61F0E" w:rsidR="001350DA" w:rsidRDefault="00000000">
      <w:pPr>
        <w:pStyle w:val="Standard"/>
      </w:pPr>
      <w:r>
        <w:rPr>
          <w:b/>
          <w:bCs/>
        </w:rPr>
        <w:t xml:space="preserve">Nástup </w:t>
      </w:r>
      <w:proofErr w:type="gramStart"/>
      <w:r>
        <w:rPr>
          <w:b/>
          <w:bCs/>
        </w:rPr>
        <w:t xml:space="preserve">dětí: </w:t>
      </w:r>
      <w:r>
        <w:t xml:space="preserve">  </w:t>
      </w:r>
      <w:proofErr w:type="gramEnd"/>
      <w:r>
        <w:t>scházení dětí ul.</w:t>
      </w:r>
      <w:r w:rsidR="00AD57D3">
        <w:t xml:space="preserve"> </w:t>
      </w:r>
      <w:r>
        <w:t>Kaštanová                        6.30-8.30 hod.</w:t>
      </w:r>
    </w:p>
    <w:p w14:paraId="6F6C9BD5" w14:textId="71DAB07C" w:rsidR="001350DA" w:rsidRDefault="00000000">
      <w:pPr>
        <w:pStyle w:val="Standard"/>
      </w:pPr>
      <w:r>
        <w:t xml:space="preserve">                        Odloučené </w:t>
      </w:r>
      <w:proofErr w:type="spellStart"/>
      <w:r>
        <w:t>prac</w:t>
      </w:r>
      <w:proofErr w:type="spellEnd"/>
      <w:r>
        <w:t>.</w:t>
      </w:r>
      <w:r w:rsidR="00AD57D3">
        <w:t xml:space="preserve"> </w:t>
      </w:r>
      <w:r>
        <w:t>Návsí č. 344                    6.30-8.30 hod.</w:t>
      </w:r>
    </w:p>
    <w:p w14:paraId="34A332CA" w14:textId="77777777" w:rsidR="001350DA" w:rsidRDefault="001350DA">
      <w:pPr>
        <w:pStyle w:val="Standard"/>
      </w:pPr>
    </w:p>
    <w:p w14:paraId="73E04553" w14:textId="77777777" w:rsidR="001350DA" w:rsidRDefault="001350DA">
      <w:pPr>
        <w:pStyle w:val="Standard"/>
      </w:pPr>
    </w:p>
    <w:p w14:paraId="7DD0681A" w14:textId="77777777" w:rsidR="001350DA" w:rsidRDefault="00000000">
      <w:pPr>
        <w:pStyle w:val="Standard"/>
      </w:pPr>
      <w:r>
        <w:rPr>
          <w:b/>
          <w:bCs/>
        </w:rPr>
        <w:t xml:space="preserve">Spontánní </w:t>
      </w:r>
      <w:proofErr w:type="gramStart"/>
      <w:r>
        <w:rPr>
          <w:b/>
          <w:bCs/>
        </w:rPr>
        <w:t>hra</w:t>
      </w:r>
      <w:r>
        <w:t xml:space="preserve">  -</w:t>
      </w:r>
      <w:proofErr w:type="gramEnd"/>
      <w:r>
        <w:t xml:space="preserve"> zařazena během ranního scházení</w:t>
      </w:r>
    </w:p>
    <w:p w14:paraId="3F369D77" w14:textId="77777777" w:rsidR="001350DA" w:rsidRDefault="001350DA">
      <w:pPr>
        <w:pStyle w:val="Standard"/>
      </w:pPr>
    </w:p>
    <w:p w14:paraId="2D43A6FD" w14:textId="77777777" w:rsidR="001350DA" w:rsidRDefault="00000000">
      <w:pPr>
        <w:pStyle w:val="Standard"/>
      </w:pPr>
      <w:r>
        <w:rPr>
          <w:b/>
          <w:bCs/>
        </w:rPr>
        <w:t xml:space="preserve">Činnosti řízené </w:t>
      </w:r>
      <w:proofErr w:type="gramStart"/>
      <w:r>
        <w:rPr>
          <w:b/>
          <w:bCs/>
        </w:rPr>
        <w:t>pedagogem</w:t>
      </w:r>
      <w:r>
        <w:t xml:space="preserve">:   </w:t>
      </w:r>
      <w:proofErr w:type="gramEnd"/>
      <w:r>
        <w:t>individuální činnost</w:t>
      </w:r>
    </w:p>
    <w:p w14:paraId="1769F9B3" w14:textId="77777777" w:rsidR="001350DA" w:rsidRDefault="00000000">
      <w:pPr>
        <w:pStyle w:val="Standard"/>
      </w:pPr>
      <w:r>
        <w:t xml:space="preserve">                                                  ranní rituál</w:t>
      </w:r>
    </w:p>
    <w:p w14:paraId="579D0DEF" w14:textId="77777777" w:rsidR="001350DA" w:rsidRDefault="00000000">
      <w:pPr>
        <w:pStyle w:val="Standard"/>
      </w:pPr>
      <w:r>
        <w:t xml:space="preserve">                                                  pohybová aktivita</w:t>
      </w:r>
    </w:p>
    <w:p w14:paraId="3F2C75B9" w14:textId="77777777" w:rsidR="001350DA" w:rsidRDefault="00000000">
      <w:pPr>
        <w:pStyle w:val="Standard"/>
      </w:pPr>
      <w:r>
        <w:t xml:space="preserve">                                                  výchovná chvilka</w:t>
      </w:r>
    </w:p>
    <w:p w14:paraId="27AD0344" w14:textId="77777777" w:rsidR="001350DA" w:rsidRDefault="00000000">
      <w:pPr>
        <w:pStyle w:val="Standard"/>
      </w:pPr>
      <w:r>
        <w:t xml:space="preserve">                                                  pobyt venku 9.30-11.30 hod.</w:t>
      </w:r>
    </w:p>
    <w:p w14:paraId="3362FF00" w14:textId="77777777" w:rsidR="001350DA" w:rsidRDefault="001350DA">
      <w:pPr>
        <w:pStyle w:val="Standard"/>
      </w:pPr>
    </w:p>
    <w:p w14:paraId="77DD7EC9" w14:textId="77777777" w:rsidR="001350DA" w:rsidRDefault="001350DA">
      <w:pPr>
        <w:pStyle w:val="Standard"/>
      </w:pPr>
    </w:p>
    <w:p w14:paraId="0755D26B" w14:textId="77777777" w:rsidR="001350DA" w:rsidRDefault="00000000">
      <w:pPr>
        <w:pStyle w:val="Standard"/>
      </w:pPr>
      <w:r>
        <w:rPr>
          <w:b/>
          <w:bCs/>
        </w:rPr>
        <w:t xml:space="preserve">Pohybové </w:t>
      </w:r>
      <w:proofErr w:type="gramStart"/>
      <w:r>
        <w:rPr>
          <w:b/>
          <w:bCs/>
        </w:rPr>
        <w:t>aktivity</w:t>
      </w:r>
      <w:r>
        <w:t xml:space="preserve">:   </w:t>
      </w:r>
      <w:proofErr w:type="gramEnd"/>
      <w:r>
        <w:t xml:space="preserve">              Prováděny v hernách jednotlivých tříd, za příznivého počasí</w:t>
      </w:r>
    </w:p>
    <w:p w14:paraId="02760DD8" w14:textId="77777777" w:rsidR="001350DA" w:rsidRDefault="00000000">
      <w:pPr>
        <w:pStyle w:val="Standard"/>
      </w:pPr>
      <w:r>
        <w:t xml:space="preserve">                                                 na školní zahradě. Kabinet s tělocvičným nářadím je neustále                              </w:t>
      </w:r>
    </w:p>
    <w:p w14:paraId="05FDC913" w14:textId="77777777" w:rsidR="001350DA" w:rsidRDefault="00000000">
      <w:pPr>
        <w:pStyle w:val="Standard"/>
      </w:pPr>
      <w:r>
        <w:t xml:space="preserve">                                                 doplňován.    </w:t>
      </w:r>
    </w:p>
    <w:p w14:paraId="74179AD2" w14:textId="77777777" w:rsidR="001350DA" w:rsidRDefault="001350DA">
      <w:pPr>
        <w:pStyle w:val="Standard"/>
      </w:pPr>
    </w:p>
    <w:p w14:paraId="489B4E9C" w14:textId="77777777" w:rsidR="001350DA" w:rsidRDefault="00000000">
      <w:pPr>
        <w:pStyle w:val="Standard"/>
      </w:pPr>
      <w:r>
        <w:t xml:space="preserve">druh </w:t>
      </w:r>
      <w:proofErr w:type="gramStart"/>
      <w:r>
        <w:t xml:space="preserve">aktivit:   </w:t>
      </w:r>
      <w:proofErr w:type="gramEnd"/>
      <w:r>
        <w:t xml:space="preserve">                          tělovýchovná chvilka</w:t>
      </w:r>
    </w:p>
    <w:p w14:paraId="0923899F" w14:textId="77777777" w:rsidR="001350DA" w:rsidRDefault="00000000">
      <w:pPr>
        <w:pStyle w:val="Standard"/>
      </w:pPr>
      <w:r>
        <w:t xml:space="preserve">                                                 tělesná výchova</w:t>
      </w:r>
    </w:p>
    <w:p w14:paraId="33634F29" w14:textId="77777777" w:rsidR="001350DA" w:rsidRDefault="00000000">
      <w:pPr>
        <w:pStyle w:val="Standard"/>
      </w:pPr>
      <w:r>
        <w:t xml:space="preserve">                                                 sportovní aktivita na školní zahradě</w:t>
      </w:r>
    </w:p>
    <w:p w14:paraId="03E0ACCB" w14:textId="77777777" w:rsidR="001350DA" w:rsidRDefault="001350DA">
      <w:pPr>
        <w:pStyle w:val="Standard"/>
      </w:pPr>
    </w:p>
    <w:p w14:paraId="5D519381" w14:textId="77777777" w:rsidR="001350DA" w:rsidRDefault="001350DA">
      <w:pPr>
        <w:pStyle w:val="Standard"/>
      </w:pPr>
    </w:p>
    <w:p w14:paraId="1D9498B4" w14:textId="79F54F0D" w:rsidR="001350DA" w:rsidRDefault="00000000">
      <w:pPr>
        <w:pStyle w:val="Standard"/>
      </w:pPr>
      <w:r>
        <w:rPr>
          <w:b/>
          <w:bCs/>
        </w:rPr>
        <w:t xml:space="preserve">Pobyt </w:t>
      </w:r>
      <w:proofErr w:type="gramStart"/>
      <w:r>
        <w:rPr>
          <w:b/>
          <w:bCs/>
        </w:rPr>
        <w:t>venku</w:t>
      </w:r>
      <w:r>
        <w:t xml:space="preserve">:   </w:t>
      </w:r>
      <w:proofErr w:type="gramEnd"/>
      <w:r>
        <w:t xml:space="preserve">                     </w:t>
      </w:r>
      <w:r>
        <w:rPr>
          <w:b/>
          <w:bCs/>
        </w:rPr>
        <w:t>školní zahrada  ul.</w:t>
      </w:r>
      <w:r w:rsidR="00AD57D3">
        <w:rPr>
          <w:b/>
          <w:bCs/>
        </w:rPr>
        <w:t xml:space="preserve"> </w:t>
      </w:r>
      <w:r>
        <w:rPr>
          <w:b/>
          <w:bCs/>
        </w:rPr>
        <w:t xml:space="preserve">Kaštanová  </w:t>
      </w:r>
    </w:p>
    <w:p w14:paraId="68B2E6E3" w14:textId="77777777" w:rsidR="001350DA" w:rsidRDefault="00000000">
      <w:pPr>
        <w:pStyle w:val="Standard"/>
      </w:pPr>
      <w:r>
        <w:rPr>
          <w:b/>
          <w:bCs/>
        </w:rPr>
        <w:t xml:space="preserve">                                               Viz. Provozní řád školní zahrady</w:t>
      </w:r>
    </w:p>
    <w:p w14:paraId="325086D4" w14:textId="77777777" w:rsidR="001350DA" w:rsidRDefault="001350DA">
      <w:pPr>
        <w:pStyle w:val="Standard"/>
      </w:pPr>
    </w:p>
    <w:p w14:paraId="5651503A" w14:textId="77777777" w:rsidR="001350DA" w:rsidRDefault="00000000">
      <w:pPr>
        <w:pStyle w:val="Standard"/>
      </w:pPr>
      <w:r>
        <w:t xml:space="preserve">            </w:t>
      </w:r>
    </w:p>
    <w:p w14:paraId="087F996A" w14:textId="77777777" w:rsidR="001350DA" w:rsidRDefault="00000000">
      <w:pPr>
        <w:pStyle w:val="Standard"/>
      </w:pPr>
      <w:r>
        <w:rPr>
          <w:b/>
          <w:bCs/>
        </w:rPr>
        <w:t>Délka pobytu</w:t>
      </w:r>
      <w:r>
        <w:t xml:space="preserve">:                                                                                                          </w:t>
      </w:r>
    </w:p>
    <w:p w14:paraId="222D30E8" w14:textId="77777777" w:rsidR="001350DA" w:rsidRDefault="001350DA">
      <w:pPr>
        <w:pStyle w:val="Standard"/>
      </w:pPr>
    </w:p>
    <w:p w14:paraId="3AB9ED01" w14:textId="77777777" w:rsidR="001350DA" w:rsidRDefault="00000000">
      <w:pPr>
        <w:pStyle w:val="Standard"/>
        <w:numPr>
          <w:ilvl w:val="0"/>
          <w:numId w:val="1"/>
        </w:numPr>
      </w:pPr>
      <w:r>
        <w:t xml:space="preserve">dle počasí 9.30-11.30 </w:t>
      </w:r>
      <w:proofErr w:type="gramStart"/>
      <w:r>
        <w:t>hod  dopoledne</w:t>
      </w:r>
      <w:proofErr w:type="gramEnd"/>
    </w:p>
    <w:p w14:paraId="09C60619" w14:textId="6DB17C08" w:rsidR="001350DA" w:rsidRDefault="00000000">
      <w:pPr>
        <w:pStyle w:val="Standard"/>
        <w:numPr>
          <w:ilvl w:val="0"/>
          <w:numId w:val="1"/>
        </w:numPr>
      </w:pPr>
      <w:r>
        <w:t xml:space="preserve">dle </w:t>
      </w:r>
      <w:proofErr w:type="gramStart"/>
      <w:r>
        <w:t>počasí  14.30</w:t>
      </w:r>
      <w:proofErr w:type="gramEnd"/>
      <w:r>
        <w:t>-16.00 hod odpoledne -ul.</w:t>
      </w:r>
      <w:r w:rsidR="00AD57D3">
        <w:t xml:space="preserve"> </w:t>
      </w:r>
      <w:r>
        <w:t>Kaštanová</w:t>
      </w:r>
    </w:p>
    <w:p w14:paraId="0CE4B28B" w14:textId="77777777" w:rsidR="001350DA" w:rsidRDefault="00000000">
      <w:pPr>
        <w:pStyle w:val="Standard"/>
        <w:numPr>
          <w:ilvl w:val="0"/>
          <w:numId w:val="1"/>
        </w:numPr>
      </w:pPr>
      <w:r>
        <w:t>dle počasí 14.30-16.00 Návsí 344</w:t>
      </w:r>
    </w:p>
    <w:p w14:paraId="3CA24095" w14:textId="77777777" w:rsidR="001350DA" w:rsidRDefault="00000000">
      <w:pPr>
        <w:pStyle w:val="Standard"/>
      </w:pPr>
      <w:r>
        <w:t xml:space="preserve">                  </w:t>
      </w:r>
    </w:p>
    <w:p w14:paraId="379475E9" w14:textId="77777777" w:rsidR="001350DA" w:rsidRDefault="00000000">
      <w:pPr>
        <w:pStyle w:val="Standard"/>
      </w:pPr>
      <w:r>
        <w:t xml:space="preserve">Mimo školní zahradu se děti procházejí po obci Návsí kolem rodinných domů, k povodí řeky </w:t>
      </w:r>
      <w:proofErr w:type="spellStart"/>
      <w:r>
        <w:t>Olzy</w:t>
      </w:r>
      <w:proofErr w:type="spellEnd"/>
      <w:r>
        <w:t>,</w:t>
      </w:r>
    </w:p>
    <w:p w14:paraId="557C470E" w14:textId="4CF029D4" w:rsidR="001350DA" w:rsidRDefault="00000000">
      <w:pPr>
        <w:pStyle w:val="Standard"/>
      </w:pPr>
      <w:r>
        <w:t>kolem nádraží,</w:t>
      </w:r>
      <w:r w:rsidR="00AD57D3">
        <w:t xml:space="preserve"> </w:t>
      </w:r>
      <w:r>
        <w:t>do okolního lesa (</w:t>
      </w:r>
      <w:proofErr w:type="spellStart"/>
      <w:r>
        <w:t>Kostkov</w:t>
      </w:r>
      <w:proofErr w:type="spellEnd"/>
      <w:r>
        <w:t xml:space="preserve">), do lesa pod </w:t>
      </w:r>
      <w:proofErr w:type="spellStart"/>
      <w:r>
        <w:t>Kozubobou</w:t>
      </w:r>
      <w:proofErr w:type="spellEnd"/>
      <w:r>
        <w:t>.</w:t>
      </w:r>
    </w:p>
    <w:p w14:paraId="1BBED501" w14:textId="77777777" w:rsidR="001350DA" w:rsidRDefault="001350DA">
      <w:pPr>
        <w:pStyle w:val="Standard"/>
      </w:pPr>
    </w:p>
    <w:p w14:paraId="02FE56F1" w14:textId="77777777" w:rsidR="001350DA" w:rsidRDefault="001350DA">
      <w:pPr>
        <w:pStyle w:val="Standard"/>
      </w:pPr>
    </w:p>
    <w:p w14:paraId="725A0B47" w14:textId="34818BA6" w:rsidR="001350DA" w:rsidRDefault="00000000">
      <w:pPr>
        <w:pStyle w:val="Standard"/>
      </w:pPr>
      <w:r>
        <w:rPr>
          <w:b/>
          <w:bCs/>
        </w:rPr>
        <w:t>Odpočinek,</w:t>
      </w:r>
      <w:r w:rsidR="00AD57D3">
        <w:rPr>
          <w:b/>
          <w:bCs/>
        </w:rPr>
        <w:t xml:space="preserve"> </w:t>
      </w:r>
      <w:r>
        <w:rPr>
          <w:b/>
          <w:bCs/>
        </w:rPr>
        <w:t>spánek</w:t>
      </w:r>
      <w:r>
        <w:t xml:space="preserve">:  </w:t>
      </w:r>
    </w:p>
    <w:p w14:paraId="036F97B0" w14:textId="77777777" w:rsidR="001350DA" w:rsidRDefault="00000000">
      <w:pPr>
        <w:pStyle w:val="Standard"/>
      </w:pPr>
      <w:r>
        <w:t xml:space="preserve"> </w:t>
      </w:r>
    </w:p>
    <w:p w14:paraId="6B1AECEA" w14:textId="68D72CC7" w:rsidR="001350DA" w:rsidRDefault="00000000">
      <w:pPr>
        <w:pStyle w:val="Standard"/>
      </w:pPr>
      <w:r>
        <w:t>Odpočinek nebo spánek dětí na lehátkách je zařazen v režimu dne ve všech třídách. Lehátka se rozkládají a ukládají do dřevěných regálů denně. Každé dítě má své lehátko, na které si ukládá pyžamo a tím se pyžamo dostatečně provětrá.</w:t>
      </w:r>
    </w:p>
    <w:p w14:paraId="02FFACC5" w14:textId="77777777" w:rsidR="001350DA" w:rsidRDefault="001350DA">
      <w:pPr>
        <w:pStyle w:val="Standard"/>
      </w:pPr>
    </w:p>
    <w:p w14:paraId="2593BA70" w14:textId="77777777" w:rsidR="001350DA" w:rsidRDefault="001350DA">
      <w:pPr>
        <w:pStyle w:val="Standard"/>
      </w:pPr>
    </w:p>
    <w:p w14:paraId="2F642F5C" w14:textId="77777777" w:rsidR="001350DA" w:rsidRDefault="00000000">
      <w:pPr>
        <w:pStyle w:val="Standard"/>
      </w:pPr>
      <w:r>
        <w:rPr>
          <w:b/>
          <w:bCs/>
        </w:rPr>
        <w:t>Stravování</w:t>
      </w:r>
      <w:r>
        <w:t>:</w:t>
      </w:r>
    </w:p>
    <w:p w14:paraId="3179B0A4" w14:textId="77777777" w:rsidR="001350DA" w:rsidRDefault="001350DA">
      <w:pPr>
        <w:pStyle w:val="Standard"/>
      </w:pPr>
    </w:p>
    <w:p w14:paraId="247A63B7" w14:textId="21DDC774" w:rsidR="001350DA" w:rsidRDefault="00000000">
      <w:pPr>
        <w:pStyle w:val="Standard"/>
      </w:pPr>
      <w:r>
        <w:t xml:space="preserve">Součástí MŠ je kuchyň, kde se </w:t>
      </w:r>
      <w:proofErr w:type="gramStart"/>
      <w:r>
        <w:t>vaří</w:t>
      </w:r>
      <w:proofErr w:type="gramEnd"/>
      <w:r>
        <w:t xml:space="preserve"> také pro děti PMŠ, žáky PZŠ a cizí strávníky-tj.</w:t>
      </w:r>
      <w:r w:rsidR="00AD57D3">
        <w:t xml:space="preserve"> </w:t>
      </w:r>
      <w:r>
        <w:t>dospělí PZŠ.</w:t>
      </w:r>
    </w:p>
    <w:p w14:paraId="065018AF" w14:textId="77777777" w:rsidR="001350DA" w:rsidRDefault="00000000">
      <w:pPr>
        <w:pStyle w:val="Standard"/>
      </w:pPr>
      <w:r>
        <w:t xml:space="preserve">      </w:t>
      </w:r>
    </w:p>
    <w:p w14:paraId="49CFA3B3" w14:textId="77777777" w:rsidR="001350DA" w:rsidRDefault="00000000">
      <w:pPr>
        <w:pStyle w:val="Standard"/>
        <w:numPr>
          <w:ilvl w:val="0"/>
          <w:numId w:val="2"/>
        </w:numPr>
      </w:pPr>
      <w:r>
        <w:t>vydávání svačinek od 8.35-9.00 hod</w:t>
      </w:r>
    </w:p>
    <w:p w14:paraId="3DC7F7B9" w14:textId="77777777" w:rsidR="001350DA" w:rsidRDefault="00000000">
      <w:pPr>
        <w:pStyle w:val="Standard"/>
        <w:numPr>
          <w:ilvl w:val="0"/>
          <w:numId w:val="2"/>
        </w:numPr>
      </w:pPr>
      <w:r>
        <w:t xml:space="preserve">děti </w:t>
      </w:r>
      <w:proofErr w:type="gramStart"/>
      <w:r>
        <w:t>svačí</w:t>
      </w:r>
      <w:proofErr w:type="gramEnd"/>
      <w:r>
        <w:t xml:space="preserve"> ve třídách, svačinky si na stoly servírují samy-třída Motýlků, Včeliček a Světlušek</w:t>
      </w:r>
    </w:p>
    <w:p w14:paraId="3B774B0D" w14:textId="77777777" w:rsidR="001350DA" w:rsidRDefault="00000000">
      <w:pPr>
        <w:pStyle w:val="Standard"/>
      </w:pPr>
      <w:r>
        <w:t>ve třídě Berušek a Broučků chystají svačinky učitelky a školnice, později děti samostatně</w:t>
      </w:r>
    </w:p>
    <w:p w14:paraId="6A86F934" w14:textId="77777777" w:rsidR="001350DA" w:rsidRDefault="00000000">
      <w:pPr>
        <w:pStyle w:val="Standard"/>
        <w:numPr>
          <w:ilvl w:val="0"/>
          <w:numId w:val="2"/>
        </w:numPr>
      </w:pPr>
      <w:r>
        <w:t>podávání obědu od 11.30-12.30 hod</w:t>
      </w:r>
    </w:p>
    <w:p w14:paraId="571324AB" w14:textId="77777777" w:rsidR="001350DA" w:rsidRDefault="00000000">
      <w:pPr>
        <w:pStyle w:val="Standard"/>
        <w:numPr>
          <w:ilvl w:val="0"/>
          <w:numId w:val="2"/>
        </w:numPr>
      </w:pPr>
      <w:r>
        <w:t>časový odstup mezi jídly je tříhodinový</w:t>
      </w:r>
    </w:p>
    <w:p w14:paraId="147299BA" w14:textId="77777777" w:rsidR="001350DA" w:rsidRDefault="001350DA">
      <w:pPr>
        <w:pStyle w:val="Standard"/>
      </w:pPr>
    </w:p>
    <w:p w14:paraId="0B8033BD" w14:textId="77777777" w:rsidR="001350DA" w:rsidRDefault="00000000">
      <w:pPr>
        <w:pStyle w:val="Standard"/>
      </w:pPr>
      <w:r>
        <w:t xml:space="preserve">  </w:t>
      </w:r>
      <w:r>
        <w:rPr>
          <w:b/>
          <w:bCs/>
        </w:rPr>
        <w:t>Pitný režim</w:t>
      </w:r>
      <w:r>
        <w:t xml:space="preserve">:   </w:t>
      </w:r>
    </w:p>
    <w:p w14:paraId="504D91DB" w14:textId="77777777" w:rsidR="001350DA" w:rsidRDefault="00000000">
      <w:pPr>
        <w:pStyle w:val="Standard"/>
      </w:pPr>
      <w:r>
        <w:t xml:space="preserve"> </w:t>
      </w:r>
    </w:p>
    <w:p w14:paraId="4AE1613D" w14:textId="397D0905" w:rsidR="001350DA" w:rsidRDefault="00000000">
      <w:pPr>
        <w:pStyle w:val="Standard"/>
        <w:numPr>
          <w:ilvl w:val="0"/>
          <w:numId w:val="3"/>
        </w:numPr>
      </w:pPr>
      <w:r>
        <w:t>přípravu nápojů chystají p. kuchařky (čaj, džus, vitaminové nápoje,</w:t>
      </w:r>
      <w:r w:rsidR="00AD57D3">
        <w:t xml:space="preserve"> </w:t>
      </w:r>
      <w:r>
        <w:t>minerálka s jódem,</w:t>
      </w:r>
      <w:r w:rsidR="00AD57D3">
        <w:t xml:space="preserve"> </w:t>
      </w:r>
      <w:r>
        <w:t>čistá voda)</w:t>
      </w:r>
    </w:p>
    <w:p w14:paraId="435C4377" w14:textId="77777777" w:rsidR="001350DA" w:rsidRDefault="00000000">
      <w:pPr>
        <w:pStyle w:val="Standard"/>
        <w:numPr>
          <w:ilvl w:val="0"/>
          <w:numId w:val="3"/>
        </w:numPr>
      </w:pPr>
      <w:r>
        <w:t>děti mají možnost se kdykoliv napít během dne</w:t>
      </w:r>
    </w:p>
    <w:p w14:paraId="4595120F" w14:textId="77777777" w:rsidR="001350DA" w:rsidRDefault="00000000">
      <w:pPr>
        <w:pStyle w:val="Standard"/>
        <w:numPr>
          <w:ilvl w:val="0"/>
          <w:numId w:val="3"/>
        </w:numPr>
      </w:pPr>
      <w:r>
        <w:t>používají vlastní hrníček</w:t>
      </w:r>
    </w:p>
    <w:p w14:paraId="02E29D86" w14:textId="77777777" w:rsidR="001350DA" w:rsidRDefault="001350DA">
      <w:pPr>
        <w:pStyle w:val="Standard"/>
      </w:pPr>
    </w:p>
    <w:p w14:paraId="4AC1C983" w14:textId="77777777" w:rsidR="001350DA" w:rsidRDefault="001350DA">
      <w:pPr>
        <w:pStyle w:val="Standard"/>
      </w:pPr>
    </w:p>
    <w:p w14:paraId="075C8A67" w14:textId="77777777" w:rsidR="001350DA" w:rsidRDefault="00000000">
      <w:pPr>
        <w:pStyle w:val="Standard"/>
      </w:pPr>
      <w:proofErr w:type="gramStart"/>
      <w:r>
        <w:rPr>
          <w:b/>
          <w:bCs/>
        </w:rPr>
        <w:t>Otužování</w:t>
      </w:r>
      <w:r>
        <w:t xml:space="preserve">:   </w:t>
      </w:r>
      <w:proofErr w:type="gramEnd"/>
      <w:r>
        <w:t>-  je prováděno dostatečné větrání</w:t>
      </w:r>
    </w:p>
    <w:p w14:paraId="04363370" w14:textId="77777777" w:rsidR="001350DA" w:rsidRDefault="00000000">
      <w:pPr>
        <w:pStyle w:val="Standard"/>
      </w:pPr>
      <w:r>
        <w:t xml:space="preserve">       </w:t>
      </w:r>
    </w:p>
    <w:p w14:paraId="2E6014FF" w14:textId="77777777" w:rsidR="001350DA" w:rsidRDefault="00000000">
      <w:pPr>
        <w:pStyle w:val="Standard"/>
      </w:pPr>
      <w:r>
        <w:t xml:space="preserve">          </w:t>
      </w:r>
    </w:p>
    <w:p w14:paraId="37125527" w14:textId="77777777" w:rsidR="001350DA" w:rsidRDefault="00000000">
      <w:pPr>
        <w:pStyle w:val="Standard"/>
      </w:pPr>
      <w:r>
        <w:rPr>
          <w:b/>
          <w:bCs/>
        </w:rPr>
        <w:t>Způsob nakládání s prádlem</w:t>
      </w:r>
      <w:r>
        <w:t xml:space="preserve">:   </w:t>
      </w:r>
    </w:p>
    <w:p w14:paraId="55597CD4" w14:textId="77777777" w:rsidR="001350DA" w:rsidRDefault="00000000">
      <w:pPr>
        <w:pStyle w:val="Standard"/>
      </w:pPr>
      <w:r>
        <w:t xml:space="preserve"> </w:t>
      </w:r>
    </w:p>
    <w:p w14:paraId="6516ABAD" w14:textId="77777777" w:rsidR="001350DA" w:rsidRDefault="00000000">
      <w:pPr>
        <w:pStyle w:val="Standard"/>
        <w:numPr>
          <w:ilvl w:val="0"/>
          <w:numId w:val="4"/>
        </w:numPr>
      </w:pPr>
      <w:r>
        <w:t xml:space="preserve">výměna </w:t>
      </w:r>
      <w:proofErr w:type="gramStart"/>
      <w:r>
        <w:t>prádla -1x</w:t>
      </w:r>
      <w:proofErr w:type="gramEnd"/>
      <w:r>
        <w:t xml:space="preserve"> týdně ručníky</w:t>
      </w:r>
    </w:p>
    <w:p w14:paraId="31C503CF" w14:textId="77777777" w:rsidR="001350DA" w:rsidRDefault="00000000">
      <w:pPr>
        <w:pStyle w:val="Standard"/>
      </w:pPr>
      <w:r>
        <w:t xml:space="preserve">                                     -1 x týdně pyžamo</w:t>
      </w:r>
    </w:p>
    <w:p w14:paraId="6E2FEE9E" w14:textId="77777777" w:rsidR="001350DA" w:rsidRDefault="00000000">
      <w:pPr>
        <w:pStyle w:val="Standard"/>
      </w:pPr>
      <w:r>
        <w:t xml:space="preserve">                                     -1x 3 týdny lůžkoviny</w:t>
      </w:r>
    </w:p>
    <w:p w14:paraId="3FE21C1C" w14:textId="77777777" w:rsidR="001350DA" w:rsidRDefault="001350DA">
      <w:pPr>
        <w:pStyle w:val="Standard"/>
        <w:rPr>
          <w:b/>
          <w:bCs/>
        </w:rPr>
      </w:pPr>
    </w:p>
    <w:p w14:paraId="605D299F" w14:textId="77777777" w:rsidR="001350DA" w:rsidRDefault="00000000">
      <w:pPr>
        <w:pStyle w:val="Standard"/>
      </w:pPr>
      <w:r>
        <w:rPr>
          <w:b/>
          <w:bCs/>
        </w:rPr>
        <w:t>Praní prádla</w:t>
      </w:r>
      <w:r>
        <w:t>:</w:t>
      </w:r>
    </w:p>
    <w:p w14:paraId="7112B597" w14:textId="77777777" w:rsidR="001350DA" w:rsidRDefault="00000000">
      <w:pPr>
        <w:pStyle w:val="Standard"/>
      </w:pPr>
      <w:r>
        <w:t xml:space="preserve"> </w:t>
      </w:r>
    </w:p>
    <w:p w14:paraId="75CD5338" w14:textId="77777777" w:rsidR="001350DA" w:rsidRDefault="00000000">
      <w:pPr>
        <w:pStyle w:val="Standard"/>
        <w:numPr>
          <w:ilvl w:val="0"/>
          <w:numId w:val="5"/>
        </w:numPr>
      </w:pPr>
      <w:r>
        <w:t>ručníky-vlastní pračka</w:t>
      </w:r>
    </w:p>
    <w:p w14:paraId="60FE84CD" w14:textId="77777777" w:rsidR="001350DA" w:rsidRDefault="00000000">
      <w:pPr>
        <w:pStyle w:val="Standard"/>
        <w:numPr>
          <w:ilvl w:val="0"/>
          <w:numId w:val="5"/>
        </w:numPr>
      </w:pPr>
      <w:r>
        <w:t>lůžkoviny-prádelna Třinec</w:t>
      </w:r>
    </w:p>
    <w:p w14:paraId="1F39973F" w14:textId="77777777" w:rsidR="001350DA" w:rsidRDefault="00000000">
      <w:pPr>
        <w:pStyle w:val="Standard"/>
        <w:numPr>
          <w:ilvl w:val="0"/>
          <w:numId w:val="5"/>
        </w:numPr>
      </w:pPr>
      <w:r>
        <w:t>pyžama-rodiče</w:t>
      </w:r>
    </w:p>
    <w:p w14:paraId="7F6C1F81" w14:textId="77777777" w:rsidR="001350DA" w:rsidRDefault="001350DA">
      <w:pPr>
        <w:pStyle w:val="Standard"/>
      </w:pPr>
    </w:p>
    <w:p w14:paraId="72018CF9" w14:textId="77777777" w:rsidR="001350DA" w:rsidRDefault="00000000">
      <w:pPr>
        <w:pStyle w:val="Standard"/>
      </w:pPr>
      <w:r>
        <w:rPr>
          <w:b/>
          <w:bCs/>
        </w:rPr>
        <w:t xml:space="preserve">Skladování </w:t>
      </w:r>
      <w:proofErr w:type="gramStart"/>
      <w:r>
        <w:rPr>
          <w:b/>
          <w:bCs/>
        </w:rPr>
        <w:t>prádla</w:t>
      </w:r>
      <w:r>
        <w:t xml:space="preserve">:   </w:t>
      </w:r>
      <w:proofErr w:type="gramEnd"/>
      <w:r>
        <w:t xml:space="preserve">  - prádlo je roztříděno a uloženo ve skříních</w:t>
      </w:r>
    </w:p>
    <w:p w14:paraId="408A2910" w14:textId="77777777" w:rsidR="001350DA" w:rsidRDefault="001350DA">
      <w:pPr>
        <w:pStyle w:val="Standard"/>
      </w:pPr>
    </w:p>
    <w:p w14:paraId="0F56275A" w14:textId="77777777" w:rsidR="001350DA" w:rsidRDefault="001350DA">
      <w:pPr>
        <w:pStyle w:val="Standard"/>
      </w:pPr>
    </w:p>
    <w:p w14:paraId="773067AE" w14:textId="77777777" w:rsidR="001350DA" w:rsidRDefault="001350DA">
      <w:pPr>
        <w:pStyle w:val="Standard"/>
      </w:pPr>
    </w:p>
    <w:p w14:paraId="17068310" w14:textId="77777777" w:rsidR="001350DA" w:rsidRDefault="001350DA">
      <w:pPr>
        <w:pStyle w:val="Standard"/>
      </w:pPr>
    </w:p>
    <w:p w14:paraId="6FDEB23C" w14:textId="77777777" w:rsidR="001350DA" w:rsidRDefault="001350DA">
      <w:pPr>
        <w:pStyle w:val="Standard"/>
      </w:pPr>
    </w:p>
    <w:p w14:paraId="4D689531" w14:textId="77777777" w:rsidR="001350DA" w:rsidRDefault="00000000">
      <w:pPr>
        <w:pStyle w:val="Standard"/>
      </w:pPr>
      <w:r>
        <w:t xml:space="preserve">  </w:t>
      </w:r>
    </w:p>
    <w:p w14:paraId="40305A22" w14:textId="77777777" w:rsidR="001350DA" w:rsidRDefault="00000000">
      <w:pPr>
        <w:pStyle w:val="Standard"/>
      </w:pPr>
      <w:r>
        <w:t xml:space="preserve">Provozní řád vstupuje v platnost </w:t>
      </w:r>
      <w:proofErr w:type="gramStart"/>
      <w:r>
        <w:t>od  31.8.2023</w:t>
      </w:r>
      <w:proofErr w:type="gramEnd"/>
    </w:p>
    <w:p w14:paraId="19FEA252" w14:textId="77777777" w:rsidR="001350DA" w:rsidRDefault="001350DA">
      <w:pPr>
        <w:pStyle w:val="Standard"/>
      </w:pPr>
    </w:p>
    <w:p w14:paraId="58A5E0B4" w14:textId="77777777" w:rsidR="001350DA" w:rsidRDefault="001350DA">
      <w:pPr>
        <w:pStyle w:val="Standard"/>
      </w:pPr>
    </w:p>
    <w:p w14:paraId="6EAA4D14" w14:textId="77777777" w:rsidR="001350DA" w:rsidRDefault="001350DA">
      <w:pPr>
        <w:pStyle w:val="Standard"/>
      </w:pPr>
    </w:p>
    <w:p w14:paraId="165BE37E" w14:textId="77777777" w:rsidR="001350DA" w:rsidRDefault="001350DA">
      <w:pPr>
        <w:pStyle w:val="Standard"/>
      </w:pPr>
    </w:p>
    <w:p w14:paraId="5E33098D" w14:textId="77777777" w:rsidR="001350DA" w:rsidRDefault="001350DA">
      <w:pPr>
        <w:pStyle w:val="Standard"/>
      </w:pPr>
    </w:p>
    <w:p w14:paraId="67024993" w14:textId="77777777" w:rsidR="001350DA" w:rsidRDefault="001350DA">
      <w:pPr>
        <w:pStyle w:val="Standard"/>
      </w:pPr>
    </w:p>
    <w:p w14:paraId="5DCD870F" w14:textId="77777777" w:rsidR="001350DA" w:rsidRDefault="00000000">
      <w:pPr>
        <w:pStyle w:val="Standard"/>
      </w:pPr>
      <w:r>
        <w:t xml:space="preserve"> </w:t>
      </w:r>
    </w:p>
    <w:p w14:paraId="30C3318D" w14:textId="77777777" w:rsidR="001350DA" w:rsidRDefault="001350DA">
      <w:pPr>
        <w:pStyle w:val="Standard"/>
      </w:pPr>
    </w:p>
    <w:p w14:paraId="4B50C5AA" w14:textId="77777777" w:rsidR="001350DA" w:rsidRDefault="00000000">
      <w:pPr>
        <w:pStyle w:val="Standard"/>
      </w:pPr>
      <w:r>
        <w:t xml:space="preserve">V </w:t>
      </w:r>
      <w:proofErr w:type="gramStart"/>
      <w:r>
        <w:t>Návsí  31.8.</w:t>
      </w:r>
      <w:proofErr w:type="gramEnd"/>
      <w:r>
        <w:t xml:space="preserve"> 2023                                                                                  </w:t>
      </w:r>
      <w:proofErr w:type="spellStart"/>
      <w:r>
        <w:t>Slowioczková</w:t>
      </w:r>
      <w:proofErr w:type="spellEnd"/>
      <w:r>
        <w:t xml:space="preserve"> Jarmila</w:t>
      </w:r>
    </w:p>
    <w:p w14:paraId="74BBE39F" w14:textId="77777777" w:rsidR="001350DA" w:rsidRDefault="00000000">
      <w:pPr>
        <w:pStyle w:val="Standard"/>
      </w:pPr>
      <w:r>
        <w:t xml:space="preserve">                                                                                                                           ředitelka</w:t>
      </w:r>
    </w:p>
    <w:p w14:paraId="671834EF" w14:textId="77777777" w:rsidR="001350DA" w:rsidRDefault="001350DA">
      <w:pPr>
        <w:pStyle w:val="Standard"/>
      </w:pPr>
    </w:p>
    <w:p w14:paraId="26B39D80" w14:textId="77777777" w:rsidR="001350DA" w:rsidRDefault="001350DA">
      <w:pPr>
        <w:pStyle w:val="Standard"/>
      </w:pPr>
    </w:p>
    <w:p w14:paraId="53AE07D2" w14:textId="77777777" w:rsidR="001350DA" w:rsidRDefault="001350DA">
      <w:pPr>
        <w:pStyle w:val="Standard"/>
      </w:pPr>
    </w:p>
    <w:p w14:paraId="566EF8B3" w14:textId="77777777" w:rsidR="001350DA" w:rsidRDefault="001350DA">
      <w:pPr>
        <w:pStyle w:val="Standard"/>
      </w:pPr>
    </w:p>
    <w:p w14:paraId="7A47DD11" w14:textId="77777777" w:rsidR="001350DA" w:rsidRDefault="001350DA">
      <w:pPr>
        <w:pStyle w:val="Standard"/>
      </w:pPr>
    </w:p>
    <w:p w14:paraId="31F8C08D" w14:textId="77777777" w:rsidR="001350DA" w:rsidRDefault="001350DA">
      <w:pPr>
        <w:pStyle w:val="Standard"/>
      </w:pPr>
    </w:p>
    <w:p w14:paraId="2EFF9FF0" w14:textId="77777777" w:rsidR="001350DA" w:rsidRDefault="001350DA">
      <w:pPr>
        <w:pStyle w:val="Standard"/>
      </w:pPr>
    </w:p>
    <w:sectPr w:rsidR="001350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F01" w14:textId="77777777" w:rsidR="00CE5A52" w:rsidRDefault="00CE5A52">
      <w:r>
        <w:separator/>
      </w:r>
    </w:p>
  </w:endnote>
  <w:endnote w:type="continuationSeparator" w:id="0">
    <w:p w14:paraId="6F8C5970" w14:textId="77777777" w:rsidR="00CE5A52" w:rsidRDefault="00CE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0A20" w14:textId="77777777" w:rsidR="00CE5A52" w:rsidRDefault="00CE5A52">
      <w:r>
        <w:rPr>
          <w:color w:val="000000"/>
        </w:rPr>
        <w:separator/>
      </w:r>
    </w:p>
  </w:footnote>
  <w:footnote w:type="continuationSeparator" w:id="0">
    <w:p w14:paraId="4E9DAE06" w14:textId="77777777" w:rsidR="00CE5A52" w:rsidRDefault="00CE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1D1"/>
    <w:multiLevelType w:val="multilevel"/>
    <w:tmpl w:val="F8F2F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CD223D"/>
    <w:multiLevelType w:val="multilevel"/>
    <w:tmpl w:val="55DA23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5654654"/>
    <w:multiLevelType w:val="multilevel"/>
    <w:tmpl w:val="702A89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1B77131"/>
    <w:multiLevelType w:val="multilevel"/>
    <w:tmpl w:val="58820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8CF67DA"/>
    <w:multiLevelType w:val="multilevel"/>
    <w:tmpl w:val="D41022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55951036">
    <w:abstractNumId w:val="3"/>
  </w:num>
  <w:num w:numId="2" w16cid:durableId="1627854202">
    <w:abstractNumId w:val="1"/>
  </w:num>
  <w:num w:numId="3" w16cid:durableId="108820245">
    <w:abstractNumId w:val="4"/>
  </w:num>
  <w:num w:numId="4" w16cid:durableId="1272861069">
    <w:abstractNumId w:val="0"/>
  </w:num>
  <w:num w:numId="5" w16cid:durableId="965240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50DA"/>
    <w:rsid w:val="001350DA"/>
    <w:rsid w:val="00AD57D3"/>
    <w:rsid w:val="00C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5F2"/>
  <w15:docId w15:val="{F33296D1-3636-41DC-9521-5DADB83F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navs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Kantorová</cp:lastModifiedBy>
  <cp:revision>2</cp:revision>
  <cp:lastPrinted>2022-08-26T08:55:00Z</cp:lastPrinted>
  <dcterms:created xsi:type="dcterms:W3CDTF">2024-02-28T13:07:00Z</dcterms:created>
  <dcterms:modified xsi:type="dcterms:W3CDTF">2024-02-28T13:07:00Z</dcterms:modified>
</cp:coreProperties>
</file>